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16" w:rsidRPr="0096182A" w:rsidRDefault="00A53E74" w:rsidP="00EB1CB4">
      <w:pPr>
        <w:pStyle w:val="Rubrik1"/>
        <w:rPr>
          <w:rFonts w:ascii="Times New Roman" w:hAnsi="Times New Roman" w:cs="Times New Roman"/>
          <w:b w:val="0"/>
          <w:sz w:val="36"/>
        </w:rPr>
      </w:pPr>
      <w:bookmarkStart w:id="0" w:name="_Toc240789440"/>
      <w:bookmarkStart w:id="1" w:name="_Toc240789462"/>
      <w:bookmarkStart w:id="2" w:name="_Toc18491049"/>
      <w:bookmarkStart w:id="3" w:name="_Toc107301971"/>
      <w:r w:rsidRPr="0096182A">
        <w:rPr>
          <w:rFonts w:ascii="Times New Roman" w:hAnsi="Times New Roman" w:cs="Times New Roman"/>
          <w:b w:val="0"/>
          <w:sz w:val="36"/>
        </w:rPr>
        <w:t>Examinati</w:t>
      </w:r>
      <w:bookmarkStart w:id="4" w:name="_GoBack"/>
      <w:bookmarkEnd w:id="4"/>
      <w:r w:rsidRPr="0096182A">
        <w:rPr>
          <w:rFonts w:ascii="Times New Roman" w:hAnsi="Times New Roman" w:cs="Times New Roman"/>
          <w:b w:val="0"/>
          <w:sz w:val="36"/>
        </w:rPr>
        <w:t>onsuppgift – Idrottsvetenskap en introduktion</w:t>
      </w:r>
      <w:bookmarkEnd w:id="0"/>
      <w:bookmarkEnd w:id="1"/>
      <w:bookmarkEnd w:id="2"/>
      <w:r w:rsidR="0096182A" w:rsidRPr="0096182A">
        <w:rPr>
          <w:rFonts w:ascii="Times New Roman" w:hAnsi="Times New Roman" w:cs="Times New Roman"/>
          <w:b w:val="0"/>
          <w:sz w:val="36"/>
        </w:rPr>
        <w:t>, 1.5hp</w:t>
      </w:r>
    </w:p>
    <w:p w:rsidR="00A31B16" w:rsidRDefault="00A53E74" w:rsidP="00E4511F">
      <w:pPr>
        <w:pStyle w:val="UppsatsNormal"/>
      </w:pPr>
      <w:r>
        <w:t>Förnamn Efternamn, Klass</w:t>
      </w:r>
    </w:p>
    <w:p w:rsidR="00A31B16" w:rsidRDefault="00A53E74" w:rsidP="0096182A">
      <w:pPr>
        <w:pStyle w:val="Rubrik1"/>
      </w:pPr>
      <w:bookmarkStart w:id="5" w:name="_Toc240789463"/>
      <w:bookmarkStart w:id="6" w:name="_Toc18491050"/>
      <w:r w:rsidRPr="00A53E74">
        <w:t>1</w:t>
      </w:r>
      <w:r>
        <w:t xml:space="preserve"> </w:t>
      </w:r>
      <w:r w:rsidR="0096182A">
        <w:t>I</w:t>
      </w:r>
      <w:r w:rsidRPr="00A53E74">
        <w:t>drott och idrottsvetenskap</w:t>
      </w:r>
      <w:r>
        <w:t xml:space="preserve"> enligt Larsson</w:t>
      </w:r>
      <w:bookmarkEnd w:id="5"/>
      <w:bookmarkEnd w:id="6"/>
    </w:p>
    <w:p w:rsidR="00A31B16" w:rsidRDefault="00A53E74" w:rsidP="00A53E74">
      <w:r>
        <w:t>Skriv din text här…</w:t>
      </w:r>
    </w:p>
    <w:p w:rsidR="00A53E74" w:rsidRDefault="00A53E74" w:rsidP="0096182A">
      <w:pPr>
        <w:pStyle w:val="Rubrik1"/>
      </w:pPr>
      <w:bookmarkStart w:id="7" w:name="_Toc107301973"/>
      <w:bookmarkStart w:id="8" w:name="_Toc240789467"/>
      <w:bookmarkStart w:id="9" w:name="_Toc18491051"/>
      <w:bookmarkEnd w:id="3"/>
      <w:r>
        <w:t>2 Egna reflektioner</w:t>
      </w:r>
    </w:p>
    <w:p w:rsidR="00A53E74" w:rsidRPr="00A53E74" w:rsidRDefault="00A53E74" w:rsidP="0096182A">
      <w:pPr>
        <w:pStyle w:val="Rubrik2"/>
      </w:pPr>
      <w:r w:rsidRPr="00A53E74">
        <w:t>2.1 Vad är idrott och idrottsvetenskap för mig?</w:t>
      </w:r>
    </w:p>
    <w:p w:rsidR="00A53E74" w:rsidRDefault="00A53E74" w:rsidP="0096182A">
      <w:r>
        <w:t>Skriv din text här…</w:t>
      </w:r>
    </w:p>
    <w:p w:rsidR="00A31B16" w:rsidRPr="00463DC7" w:rsidRDefault="00A53E74" w:rsidP="0096182A">
      <w:pPr>
        <w:pStyle w:val="Rubrik2"/>
      </w:pPr>
      <w:r>
        <w:t>2.2 V</w:t>
      </w:r>
      <w:r w:rsidRPr="00A53E74">
        <w:t>ad anser jag att idrotten har för roll och funktion i samhället?</w:t>
      </w:r>
      <w:bookmarkEnd w:id="7"/>
      <w:bookmarkEnd w:id="8"/>
      <w:bookmarkEnd w:id="9"/>
    </w:p>
    <w:p w:rsidR="00A31B16" w:rsidRDefault="0096182A" w:rsidP="0096182A">
      <w:r>
        <w:t>Skriv din text här…</w:t>
      </w:r>
    </w:p>
    <w:p w:rsidR="00A31B16" w:rsidRDefault="00A31B16" w:rsidP="001B4F77">
      <w:pPr>
        <w:pStyle w:val="Rubrik1"/>
      </w:pPr>
      <w:r>
        <w:br w:type="page"/>
      </w:r>
      <w:bookmarkStart w:id="10" w:name="_Toc240789443"/>
      <w:bookmarkStart w:id="11" w:name="_Toc240789471"/>
      <w:bookmarkStart w:id="12" w:name="_Toc18491052"/>
      <w:r>
        <w:lastRenderedPageBreak/>
        <w:t>Käll- och litteraturförteckning</w:t>
      </w:r>
      <w:bookmarkEnd w:id="10"/>
      <w:bookmarkEnd w:id="11"/>
      <w:bookmarkEnd w:id="12"/>
    </w:p>
    <w:p w:rsidR="005A7B8C" w:rsidRDefault="00A53E74" w:rsidP="00A53E74">
      <w:pPr>
        <w:pStyle w:val="UppsatsRubrik1"/>
        <w:numPr>
          <w:ilvl w:val="0"/>
          <w:numId w:val="3"/>
        </w:numPr>
        <w:rPr>
          <w:b w:val="0"/>
          <w:sz w:val="24"/>
          <w:szCs w:val="24"/>
        </w:rPr>
      </w:pPr>
      <w:r w:rsidRPr="00A53E74">
        <w:rPr>
          <w:b w:val="0"/>
          <w:sz w:val="24"/>
          <w:szCs w:val="24"/>
        </w:rPr>
        <w:t>Larsson, H. (2018). Idrottsvetenskap – läran om idrott. Opublicerat manus. Stockholm: GIH. 16 s.</w:t>
      </w:r>
    </w:p>
    <w:p w:rsidR="00A53E74" w:rsidRDefault="00A53E74" w:rsidP="00A53E74">
      <w:pPr>
        <w:pStyle w:val="UppsatsRubrik1"/>
        <w:numPr>
          <w:ilvl w:val="0"/>
          <w:numId w:val="3"/>
        </w:numPr>
        <w:rPr>
          <w:b w:val="0"/>
          <w:sz w:val="24"/>
          <w:szCs w:val="24"/>
        </w:rPr>
      </w:pPr>
      <w:r w:rsidRPr="00A53E74">
        <w:rPr>
          <w:b w:val="0"/>
          <w:sz w:val="24"/>
          <w:szCs w:val="24"/>
        </w:rPr>
        <w:t>Larsson, H. (2020). Introduktion till idrottsvetenskap [PowerPoint-presentation].</w:t>
      </w:r>
    </w:p>
    <w:sectPr w:rsidR="00A53E74" w:rsidSect="00A53E74">
      <w:footerReference w:type="default" r:id="rId8"/>
      <w:pgSz w:w="11906" w:h="16838" w:code="9"/>
      <w:pgMar w:top="1417" w:right="1417" w:bottom="1417" w:left="1417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86" w:rsidRDefault="006F4586">
      <w:r>
        <w:separator/>
      </w:r>
    </w:p>
  </w:endnote>
  <w:endnote w:type="continuationSeparator" w:id="0">
    <w:p w:rsidR="006F4586" w:rsidRDefault="006F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AA" w:rsidRDefault="009C7EAA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86" w:rsidRDefault="006F4586">
      <w:r>
        <w:separator/>
      </w:r>
    </w:p>
  </w:footnote>
  <w:footnote w:type="continuationSeparator" w:id="0">
    <w:p w:rsidR="006F4586" w:rsidRDefault="006F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2F29"/>
    <w:multiLevelType w:val="multilevel"/>
    <w:tmpl w:val="364A2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DDD6EB2"/>
    <w:multiLevelType w:val="hybridMultilevel"/>
    <w:tmpl w:val="D2AA7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F7346"/>
    <w:multiLevelType w:val="hybridMultilevel"/>
    <w:tmpl w:val="160AD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74"/>
    <w:rsid w:val="00027DAE"/>
    <w:rsid w:val="000D59A5"/>
    <w:rsid w:val="000E0D5F"/>
    <w:rsid w:val="000E4363"/>
    <w:rsid w:val="000F0417"/>
    <w:rsid w:val="000F3A2C"/>
    <w:rsid w:val="000F7AF6"/>
    <w:rsid w:val="00137C55"/>
    <w:rsid w:val="00173FF0"/>
    <w:rsid w:val="001A59D1"/>
    <w:rsid w:val="001B4F77"/>
    <w:rsid w:val="001B72C9"/>
    <w:rsid w:val="001E4293"/>
    <w:rsid w:val="001E4F9B"/>
    <w:rsid w:val="002175B6"/>
    <w:rsid w:val="00226B3C"/>
    <w:rsid w:val="00237CC1"/>
    <w:rsid w:val="0025102B"/>
    <w:rsid w:val="002A4C8C"/>
    <w:rsid w:val="002A7AD6"/>
    <w:rsid w:val="002E774A"/>
    <w:rsid w:val="002F20A1"/>
    <w:rsid w:val="00304B5F"/>
    <w:rsid w:val="00385CE5"/>
    <w:rsid w:val="003A4683"/>
    <w:rsid w:val="003A4AA8"/>
    <w:rsid w:val="003B7481"/>
    <w:rsid w:val="004012D1"/>
    <w:rsid w:val="00437634"/>
    <w:rsid w:val="00463DC7"/>
    <w:rsid w:val="004D6018"/>
    <w:rsid w:val="00503245"/>
    <w:rsid w:val="005527A5"/>
    <w:rsid w:val="005A7B8C"/>
    <w:rsid w:val="005E13E6"/>
    <w:rsid w:val="00624072"/>
    <w:rsid w:val="00664FC6"/>
    <w:rsid w:val="006A0CEB"/>
    <w:rsid w:val="006A17EB"/>
    <w:rsid w:val="006E7274"/>
    <w:rsid w:val="006F4586"/>
    <w:rsid w:val="0073594B"/>
    <w:rsid w:val="007C7BF8"/>
    <w:rsid w:val="008408FD"/>
    <w:rsid w:val="00862B21"/>
    <w:rsid w:val="0086618F"/>
    <w:rsid w:val="00886168"/>
    <w:rsid w:val="00897257"/>
    <w:rsid w:val="008D5902"/>
    <w:rsid w:val="008E5E3A"/>
    <w:rsid w:val="00905C59"/>
    <w:rsid w:val="00937B1F"/>
    <w:rsid w:val="0096182A"/>
    <w:rsid w:val="00995EC7"/>
    <w:rsid w:val="009A545B"/>
    <w:rsid w:val="009B7DA4"/>
    <w:rsid w:val="009C7EAA"/>
    <w:rsid w:val="00A1086A"/>
    <w:rsid w:val="00A2480C"/>
    <w:rsid w:val="00A31B16"/>
    <w:rsid w:val="00A53E74"/>
    <w:rsid w:val="00A83F4F"/>
    <w:rsid w:val="00A87227"/>
    <w:rsid w:val="00AA31DC"/>
    <w:rsid w:val="00B0728A"/>
    <w:rsid w:val="00B24F20"/>
    <w:rsid w:val="00B47D5A"/>
    <w:rsid w:val="00BD6208"/>
    <w:rsid w:val="00C16AD3"/>
    <w:rsid w:val="00C2219D"/>
    <w:rsid w:val="00C375BF"/>
    <w:rsid w:val="00D35877"/>
    <w:rsid w:val="00D360A1"/>
    <w:rsid w:val="00D40409"/>
    <w:rsid w:val="00DA1924"/>
    <w:rsid w:val="00DB032A"/>
    <w:rsid w:val="00DC3309"/>
    <w:rsid w:val="00DD0BD6"/>
    <w:rsid w:val="00E16FAA"/>
    <w:rsid w:val="00E4511F"/>
    <w:rsid w:val="00E6463B"/>
    <w:rsid w:val="00EB1CB4"/>
    <w:rsid w:val="00F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17E7"/>
  <w15:docId w15:val="{D42BCDA2-E43C-449E-AA16-681FCDB1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B4"/>
    <w:pPr>
      <w:spacing w:line="360" w:lineRule="auto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897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8972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897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40409"/>
    <w:pPr>
      <w:keepNext/>
      <w:spacing w:before="240" w:after="60"/>
      <w:outlineLvl w:val="3"/>
    </w:pPr>
    <w:rPr>
      <w:rFonts w:ascii="Arial" w:hAnsi="Arial"/>
      <w:b/>
      <w:b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uiPriority w:val="39"/>
    <w:rsid w:val="00B47D5A"/>
    <w:pPr>
      <w:tabs>
        <w:tab w:val="right" w:leader="dot" w:pos="905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rsid w:val="00B47D5A"/>
    <w:pPr>
      <w:tabs>
        <w:tab w:val="right" w:leader="dot" w:pos="9056"/>
      </w:tabs>
      <w:ind w:left="240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B47D5A"/>
    <w:pPr>
      <w:tabs>
        <w:tab w:val="right" w:leader="dot" w:pos="9056"/>
      </w:tabs>
      <w:ind w:left="480"/>
    </w:pPr>
    <w:rPr>
      <w:noProof/>
    </w:rPr>
  </w:style>
  <w:style w:type="paragraph" w:customStyle="1" w:styleId="UppsatsRubrik1">
    <w:name w:val="Uppsats Rubrik 1"/>
    <w:rsid w:val="00897257"/>
    <w:rPr>
      <w:b/>
      <w:sz w:val="32"/>
    </w:rPr>
  </w:style>
  <w:style w:type="paragraph" w:customStyle="1" w:styleId="UppsatsRubrik2">
    <w:name w:val="Uppsats Rubrik 2"/>
    <w:basedOn w:val="UppsatsRubrik1"/>
    <w:rsid w:val="00897257"/>
    <w:rPr>
      <w:i/>
      <w:sz w:val="28"/>
    </w:rPr>
  </w:style>
  <w:style w:type="paragraph" w:customStyle="1" w:styleId="UppsatsRubrik3">
    <w:name w:val="Uppsats Rubrik 3"/>
    <w:basedOn w:val="UppsatsRubrik1"/>
    <w:rsid w:val="00897257"/>
    <w:rPr>
      <w:sz w:val="26"/>
    </w:rPr>
  </w:style>
  <w:style w:type="paragraph" w:customStyle="1" w:styleId="UppsatsNormal">
    <w:name w:val="Uppsats Normal"/>
    <w:basedOn w:val="UppsatsRubrik1"/>
    <w:rsid w:val="00897257"/>
    <w:pPr>
      <w:spacing w:line="360" w:lineRule="auto"/>
    </w:pPr>
    <w:rPr>
      <w:b w:val="0"/>
      <w:sz w:val="24"/>
    </w:rPr>
  </w:style>
  <w:style w:type="character" w:styleId="Hyperlnk">
    <w:name w:val="Hyperlink"/>
    <w:basedOn w:val="Standardstycketeckensnitt"/>
    <w:uiPriority w:val="99"/>
    <w:rsid w:val="00897257"/>
    <w:rPr>
      <w:color w:val="0000FF"/>
      <w:u w:val="single"/>
    </w:rPr>
  </w:style>
  <w:style w:type="paragraph" w:customStyle="1" w:styleId="UppsatsFigurTabell">
    <w:name w:val="Uppsats Figur Tabell"/>
    <w:basedOn w:val="UppsatsNormal"/>
    <w:rsid w:val="00897257"/>
  </w:style>
  <w:style w:type="paragraph" w:styleId="Sidhuvud">
    <w:name w:val="header"/>
    <w:basedOn w:val="Normal"/>
    <w:rsid w:val="008972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97257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97257"/>
    <w:rPr>
      <w:sz w:val="20"/>
    </w:rPr>
  </w:style>
  <w:style w:type="paragraph" w:styleId="Brdtext2">
    <w:name w:val="Body Text 2"/>
    <w:basedOn w:val="Normal"/>
    <w:rsid w:val="00897257"/>
    <w:rPr>
      <w:i/>
      <w:iCs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226B3C"/>
    <w:rPr>
      <w:sz w:val="24"/>
      <w:szCs w:val="24"/>
    </w:rPr>
  </w:style>
  <w:style w:type="paragraph" w:styleId="Rubrik">
    <w:name w:val="Title"/>
    <w:basedOn w:val="Normal"/>
    <w:next w:val="Normal"/>
    <w:link w:val="RubrikChar"/>
    <w:rsid w:val="00EB1C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EB1C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rsid w:val="007C7B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rsid w:val="0043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7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A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lochfigur">
    <w:name w:val="Tabell och figur"/>
    <w:basedOn w:val="Normal"/>
    <w:link w:val="TabellochfigurChar"/>
    <w:rsid w:val="00463DC7"/>
  </w:style>
  <w:style w:type="character" w:styleId="Diskretreferens">
    <w:name w:val="Subtle Reference"/>
    <w:basedOn w:val="Standardstycketeckensnitt"/>
    <w:uiPriority w:val="31"/>
    <w:rsid w:val="001E4F9B"/>
    <w:rPr>
      <w:smallCaps/>
      <w:color w:val="5A5A5A" w:themeColor="text1" w:themeTint="A5"/>
    </w:rPr>
  </w:style>
  <w:style w:type="character" w:customStyle="1" w:styleId="TabellochfigurChar">
    <w:name w:val="Tabell och figur Char"/>
    <w:basedOn w:val="Standardstycketeckensnitt"/>
    <w:link w:val="Tabellochfigur"/>
    <w:rsid w:val="00463DC7"/>
    <w:rPr>
      <w:sz w:val="24"/>
      <w:szCs w:val="24"/>
    </w:rPr>
  </w:style>
  <w:style w:type="paragraph" w:styleId="Liststycke">
    <w:name w:val="List Paragraph"/>
    <w:basedOn w:val="Normal"/>
    <w:uiPriority w:val="34"/>
    <w:rsid w:val="001E4F9B"/>
    <w:pPr>
      <w:ind w:left="720"/>
      <w:contextualSpacing/>
    </w:pPr>
  </w:style>
  <w:style w:type="table" w:styleId="Tabellrutnt">
    <w:name w:val="Table Grid"/>
    <w:basedOn w:val="Normaltabell"/>
    <w:rsid w:val="008E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fg\Downloads\Uppsatsmall-GIH-Word-2016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E945-228A-4CF0-A91F-8976418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Uppsatsmall-GIH-Word-2016 (4).dotx</Template>
  <TotalTime>13</TotalTime>
  <Pages>2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Självständigt arbete GIH</vt:lpstr>
    </vt:vector>
  </TitlesOfParts>
  <Company>Idrottshögskolan</Company>
  <LinksUpToDate>false</LinksUpToDate>
  <CharactersWithSpaces>541</CharactersWithSpaces>
  <SharedDoc>false</SharedDoc>
  <HLinks>
    <vt:vector size="72" baseType="variant">
      <vt:variant>
        <vt:i4>1245239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_Toc107305121</vt:lpwstr>
      </vt:variant>
      <vt:variant>
        <vt:i4>1245239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_Toc107305120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_Toc239837462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_Toc239837461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_Toc239837460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_Toc239837459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_Toc239837458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_Toc239837457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_Toc239837456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_Toc239837455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_Toc239837454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_Toc239837453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Självständigt arbete GIH</dc:title>
  <dc:creator>Gustaf Rönquist</dc:creator>
  <cp:lastModifiedBy>Gustaf Rönquist</cp:lastModifiedBy>
  <cp:revision>1</cp:revision>
  <cp:lastPrinted>2009-09-15T14:08:00Z</cp:lastPrinted>
  <dcterms:created xsi:type="dcterms:W3CDTF">2020-08-05T06:20:00Z</dcterms:created>
  <dcterms:modified xsi:type="dcterms:W3CDTF">2020-08-05T06:33:00Z</dcterms:modified>
</cp:coreProperties>
</file>